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7B4F59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7B4F59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7B4F59">
        <w:rPr>
          <w:rFonts w:ascii="Arial" w:hAnsi="Arial" w:cs="Arial"/>
          <w:sz w:val="24"/>
          <w:szCs w:val="24"/>
        </w:rPr>
        <w:t>2022-05-18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2B7160" w:rsidRDefault="002B7160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Szpital Specjalistyczny im. A. Falkiewicza we Wrocławiu </w:t>
      </w:r>
    </w:p>
    <w:p w:rsidR="00D665F5" w:rsidRPr="00BB547B" w:rsidRDefault="007B4F59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7B4F59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7B4F59" w:rsidP="00D665F5">
      <w:pPr>
        <w:rPr>
          <w:rFonts w:ascii="Arial" w:hAnsi="Arial" w:cs="Arial"/>
          <w:sz w:val="24"/>
          <w:szCs w:val="24"/>
        </w:rPr>
      </w:pPr>
      <w:r w:rsidRPr="007B4F59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7B4F59">
        <w:rPr>
          <w:rFonts w:ascii="Arial" w:hAnsi="Arial" w:cs="Arial"/>
          <w:sz w:val="24"/>
          <w:szCs w:val="24"/>
        </w:rPr>
        <w:t>2</w:t>
      </w:r>
    </w:p>
    <w:p w:rsidR="00D665F5" w:rsidRPr="00BB547B" w:rsidRDefault="007B4F59" w:rsidP="00D665F5">
      <w:pPr>
        <w:rPr>
          <w:rFonts w:ascii="Arial" w:hAnsi="Arial" w:cs="Arial"/>
          <w:sz w:val="24"/>
          <w:szCs w:val="24"/>
        </w:rPr>
      </w:pPr>
      <w:r w:rsidRPr="007B4F59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7B4F59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7B4F59" w:rsidRPr="007B4F59">
        <w:rPr>
          <w:rFonts w:ascii="Arial" w:hAnsi="Arial" w:cs="Arial"/>
          <w:b/>
          <w:sz w:val="24"/>
          <w:szCs w:val="24"/>
        </w:rPr>
        <w:t>ZP/TP-07/2022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7B4F59" w:rsidRPr="007B4F59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7B4F59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7B4F59">
        <w:rPr>
          <w:rFonts w:ascii="Arial" w:hAnsi="Arial" w:cs="Arial"/>
          <w:b/>
          <w:szCs w:val="24"/>
        </w:rPr>
        <w:t>Zakup, dostawa, montaż oraz serwis sprzętu specjalistycznego na doposażenie sali porodów naturalnych Oddziału Ginekologiczno - Położniczego Szpitala Specjalistycznego im. A. Falkiewicza we Wroclawiu (4 zadania).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7B4F59" w:rsidRPr="007B4F59">
        <w:rPr>
          <w:rFonts w:ascii="Arial" w:hAnsi="Arial" w:cs="Arial"/>
          <w:sz w:val="24"/>
          <w:szCs w:val="24"/>
        </w:rPr>
        <w:t>(t.j. Dz.U. z 2021r. poz. 1129)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7B4F59" w:rsidRPr="002B7160">
        <w:rPr>
          <w:rFonts w:ascii="Arial" w:hAnsi="Arial" w:cs="Arial"/>
          <w:b/>
          <w:sz w:val="24"/>
          <w:szCs w:val="24"/>
        </w:rPr>
        <w:t>18/05/2022</w:t>
      </w:r>
      <w:r w:rsidR="00FF4AB1" w:rsidRPr="002B7160">
        <w:rPr>
          <w:rFonts w:ascii="Arial" w:hAnsi="Arial" w:cs="Arial"/>
          <w:b/>
          <w:sz w:val="24"/>
          <w:szCs w:val="24"/>
        </w:rPr>
        <w:t xml:space="preserve"> o godz. </w:t>
      </w:r>
      <w:r w:rsidR="007B4F59" w:rsidRPr="002B7160">
        <w:rPr>
          <w:rFonts w:ascii="Arial" w:hAnsi="Arial" w:cs="Arial"/>
          <w:b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7B4F59" w:rsidRPr="00BB547B" w:rsidTr="00032A28">
        <w:tc>
          <w:tcPr>
            <w:tcW w:w="993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7B4F59" w:rsidRPr="00BB547B" w:rsidRDefault="007B4F59" w:rsidP="00032A28">
            <w:pPr>
              <w:spacing w:before="80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Grenevo Polska Sp. z o.o.</w:t>
            </w:r>
          </w:p>
          <w:p w:rsidR="007B4F59" w:rsidRPr="00BB547B" w:rsidRDefault="007B4F59" w:rsidP="00032A28">
            <w:pPr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Lewinowska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B4F59" w:rsidRPr="00BB547B" w:rsidRDefault="007B4F59" w:rsidP="00032A28">
            <w:pPr>
              <w:spacing w:after="80"/>
              <w:jc w:val="both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03-684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15 085.00 zł</w:t>
            </w:r>
          </w:p>
        </w:tc>
      </w:tr>
      <w:tr w:rsidR="007B4F59" w:rsidRPr="00BB547B" w:rsidTr="00032A28">
        <w:tc>
          <w:tcPr>
            <w:tcW w:w="993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7B4F59" w:rsidRPr="00BB547B" w:rsidRDefault="007B4F59" w:rsidP="00032A28">
            <w:pPr>
              <w:spacing w:before="80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Radiometer Sp. z o.o.</w:t>
            </w:r>
          </w:p>
          <w:p w:rsidR="007B4F59" w:rsidRPr="00BB547B" w:rsidRDefault="007B4F59" w:rsidP="00032A28">
            <w:pPr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Kolejowa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5/7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B4F59" w:rsidRPr="00BB547B" w:rsidRDefault="007B4F59" w:rsidP="00032A28">
            <w:pPr>
              <w:spacing w:after="80"/>
              <w:jc w:val="both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01-217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45 360.00 zł</w:t>
            </w:r>
          </w:p>
        </w:tc>
      </w:tr>
      <w:tr w:rsidR="007B4F59" w:rsidRPr="00BB547B" w:rsidTr="00032A28">
        <w:tc>
          <w:tcPr>
            <w:tcW w:w="993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7B4F59" w:rsidRPr="00BB547B" w:rsidRDefault="007B4F59" w:rsidP="00032A28">
            <w:pPr>
              <w:spacing w:before="80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Euromed Medical Solution Sp. z o.o. Sp.k.</w:t>
            </w:r>
          </w:p>
          <w:p w:rsidR="007B4F59" w:rsidRPr="00BB547B" w:rsidRDefault="007B4F59" w:rsidP="00032A28">
            <w:pPr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Szczęsna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B4F59" w:rsidRPr="00BB547B" w:rsidRDefault="007B4F59" w:rsidP="00032A28">
            <w:pPr>
              <w:spacing w:after="80"/>
              <w:jc w:val="both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60-587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71 666.68 zł</w:t>
            </w:r>
          </w:p>
        </w:tc>
      </w:tr>
      <w:tr w:rsidR="007B4F59" w:rsidRPr="00BB547B" w:rsidTr="00032A28">
        <w:tc>
          <w:tcPr>
            <w:tcW w:w="993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7B4F59" w:rsidRPr="00BB547B" w:rsidRDefault="007B4F59" w:rsidP="00032A28">
            <w:pPr>
              <w:spacing w:before="80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GE Medical Systems Polska Sp. z o.o.</w:t>
            </w:r>
          </w:p>
          <w:p w:rsidR="007B4F59" w:rsidRPr="00BB547B" w:rsidRDefault="007B4F59" w:rsidP="00032A28">
            <w:pPr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Wołoska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9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7B4F59" w:rsidRPr="00BB547B" w:rsidRDefault="007B4F59" w:rsidP="00032A28">
            <w:pPr>
              <w:spacing w:after="80"/>
              <w:jc w:val="both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02-583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7B4F59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4F59" w:rsidRPr="00BB547B" w:rsidRDefault="007B4F59" w:rsidP="00032A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B4F59">
              <w:rPr>
                <w:rFonts w:ascii="Arial" w:hAnsi="Arial" w:cs="Arial"/>
              </w:rPr>
              <w:t>81 000.00 zł</w:t>
            </w:r>
          </w:p>
        </w:tc>
      </w:tr>
    </w:tbl>
    <w:p w:rsidR="00A80738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:rsidR="002B7160" w:rsidRPr="002B7160" w:rsidRDefault="002B7160" w:rsidP="002B7160">
      <w:pPr>
        <w:ind w:left="5940"/>
        <w:rPr>
          <w:rFonts w:ascii="Calibri" w:hAnsi="Calibri" w:cs="Calibri"/>
          <w:sz w:val="22"/>
          <w:szCs w:val="22"/>
        </w:rPr>
      </w:pPr>
      <w:r w:rsidRPr="002B7160">
        <w:rPr>
          <w:rFonts w:ascii="Calibri" w:hAnsi="Calibri" w:cs="Calibri"/>
          <w:sz w:val="22"/>
          <w:szCs w:val="22"/>
        </w:rPr>
        <w:lastRenderedPageBreak/>
        <w:t xml:space="preserve">(-) Paweł Błasiak </w:t>
      </w:r>
    </w:p>
    <w:p w:rsidR="002B7160" w:rsidRPr="002B7160" w:rsidRDefault="002B7160" w:rsidP="002B7160">
      <w:pPr>
        <w:ind w:left="5940"/>
        <w:rPr>
          <w:rFonts w:ascii="Calibri" w:hAnsi="Calibri" w:cs="Calibri"/>
          <w:sz w:val="22"/>
          <w:szCs w:val="22"/>
        </w:rPr>
      </w:pPr>
      <w:r w:rsidRPr="002B7160">
        <w:rPr>
          <w:rFonts w:ascii="Calibri" w:hAnsi="Calibri" w:cs="Calibri"/>
          <w:sz w:val="22"/>
          <w:szCs w:val="22"/>
        </w:rPr>
        <w:t xml:space="preserve">Dyrektor Szpitala Specjalistycznego im. A. Falkiewicza we Wrocławiu </w:t>
      </w:r>
    </w:p>
    <w:p w:rsidR="002B7160" w:rsidRDefault="002B7160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bookmarkStart w:id="1" w:name="_GoBack"/>
      <w:bookmarkEnd w:id="1"/>
    </w:p>
    <w:bookmarkEnd w:id="0"/>
    <w:p w:rsidR="002B7160" w:rsidRPr="00BB547B" w:rsidRDefault="002B7160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</w:p>
    <w:sectPr w:rsidR="002B7160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3E" w:rsidRDefault="00A1113E">
      <w:r>
        <w:separator/>
      </w:r>
    </w:p>
  </w:endnote>
  <w:endnote w:type="continuationSeparator" w:id="0">
    <w:p w:rsidR="00A1113E" w:rsidRDefault="00A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E4285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5523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285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4285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0446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3E" w:rsidRDefault="00A1113E">
      <w:r>
        <w:separator/>
      </w:r>
    </w:p>
  </w:footnote>
  <w:footnote w:type="continuationSeparator" w:id="0">
    <w:p w:rsidR="00A1113E" w:rsidRDefault="00A1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59" w:rsidRDefault="007B4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59" w:rsidRDefault="007B4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59" w:rsidRDefault="007B4F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6D"/>
    <w:rsid w:val="00007727"/>
    <w:rsid w:val="00017720"/>
    <w:rsid w:val="00035488"/>
    <w:rsid w:val="000D7F25"/>
    <w:rsid w:val="000E00E5"/>
    <w:rsid w:val="00173B20"/>
    <w:rsid w:val="001C69FF"/>
    <w:rsid w:val="0023318D"/>
    <w:rsid w:val="002B7160"/>
    <w:rsid w:val="00376B08"/>
    <w:rsid w:val="003D72FD"/>
    <w:rsid w:val="0040446D"/>
    <w:rsid w:val="00423179"/>
    <w:rsid w:val="00490DC0"/>
    <w:rsid w:val="00493F8C"/>
    <w:rsid w:val="004C7E9B"/>
    <w:rsid w:val="005614F2"/>
    <w:rsid w:val="00577BC6"/>
    <w:rsid w:val="0069085C"/>
    <w:rsid w:val="006B27ED"/>
    <w:rsid w:val="007B4F59"/>
    <w:rsid w:val="00843263"/>
    <w:rsid w:val="00861E75"/>
    <w:rsid w:val="009D19BD"/>
    <w:rsid w:val="009F189D"/>
    <w:rsid w:val="00A1113E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42853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4144C"/>
  <w15:chartTrackingRefBased/>
  <w15:docId w15:val="{32A2D43B-1A5D-420B-B697-41809F89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cp:lastPrinted>2022-05-18T12:33:00Z</cp:lastPrinted>
  <dcterms:created xsi:type="dcterms:W3CDTF">2022-05-18T12:34:00Z</dcterms:created>
  <dcterms:modified xsi:type="dcterms:W3CDTF">2022-05-18T12:34:00Z</dcterms:modified>
</cp:coreProperties>
</file>